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88" w:rsidRPr="00EF4F88" w:rsidRDefault="00F03542" w:rsidP="00EF4F88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>MANGALA SUBRAMANIAM</w:t>
      </w:r>
      <w:bookmarkStart w:id="0" w:name="_GoBack"/>
      <w:bookmarkEnd w:id="0"/>
      <w:r w:rsidR="00EF4F88">
        <w:rPr>
          <w:sz w:val="24"/>
          <w:szCs w:val="24"/>
        </w:rPr>
        <w:t xml:space="preserve"> (Candidate) </w:t>
      </w:r>
      <w:r w:rsidR="00796452" w:rsidRPr="007D5336">
        <w:rPr>
          <w:sz w:val="24"/>
          <w:szCs w:val="24"/>
        </w:rPr>
        <w:t>Evaluation FORM</w:t>
      </w:r>
    </w:p>
    <w:p w:rsidR="00796452" w:rsidRPr="002A733C" w:rsidRDefault="00796452" w:rsidP="007964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18"/>
        <w:gridCol w:w="2340"/>
        <w:gridCol w:w="90"/>
        <w:gridCol w:w="1980"/>
        <w:gridCol w:w="2160"/>
        <w:gridCol w:w="720"/>
        <w:gridCol w:w="630"/>
        <w:gridCol w:w="1237"/>
      </w:tblGrid>
      <w:tr w:rsidR="00796452" w:rsidRPr="002A733C" w:rsidTr="000C4AC5">
        <w:trPr>
          <w:trHeight w:hRule="exact" w:val="389"/>
          <w:tblHeader/>
          <w:jc w:val="center"/>
        </w:trPr>
        <w:tc>
          <w:tcPr>
            <w:tcW w:w="10575" w:type="dxa"/>
            <w:gridSpan w:val="8"/>
            <w:shd w:val="clear" w:color="auto" w:fill="D9D9D9"/>
            <w:vAlign w:val="center"/>
          </w:tcPr>
          <w:p w:rsidR="00796452" w:rsidRPr="00317701" w:rsidRDefault="00796452" w:rsidP="000C4AC5">
            <w:pPr>
              <w:pStyle w:val="Heading2"/>
              <w:rPr>
                <w:sz w:val="16"/>
                <w:szCs w:val="16"/>
              </w:rPr>
            </w:pPr>
            <w:r w:rsidRPr="00317701">
              <w:rPr>
                <w:sz w:val="16"/>
                <w:szCs w:val="16"/>
              </w:rPr>
              <w:t>Applicant Information</w:t>
            </w:r>
          </w:p>
        </w:tc>
      </w:tr>
      <w:tr w:rsidR="00796452" w:rsidRPr="002A733C" w:rsidTr="000C4AC5">
        <w:trPr>
          <w:trHeight w:hRule="exact" w:val="259"/>
          <w:tblHeader/>
          <w:jc w:val="center"/>
        </w:trPr>
        <w:tc>
          <w:tcPr>
            <w:tcW w:w="1418" w:type="dxa"/>
            <w:vAlign w:val="center"/>
          </w:tcPr>
          <w:p w:rsidR="00796452" w:rsidRPr="002A733C" w:rsidRDefault="00796452" w:rsidP="000C4AC5">
            <w:r>
              <w:t>Candidate Name:</w:t>
            </w:r>
          </w:p>
        </w:tc>
        <w:tc>
          <w:tcPr>
            <w:tcW w:w="2430" w:type="dxa"/>
            <w:gridSpan w:val="2"/>
            <w:vAlign w:val="center"/>
          </w:tcPr>
          <w:p w:rsidR="00796452" w:rsidRPr="002A733C" w:rsidRDefault="00796452" w:rsidP="000C4AC5"/>
        </w:tc>
        <w:tc>
          <w:tcPr>
            <w:tcW w:w="1980" w:type="dxa"/>
            <w:vAlign w:val="center"/>
          </w:tcPr>
          <w:p w:rsidR="00796452" w:rsidRPr="002A733C" w:rsidRDefault="00796452" w:rsidP="000C4AC5">
            <w:r>
              <w:t>Position Interviewing for:</w:t>
            </w:r>
          </w:p>
        </w:tc>
        <w:tc>
          <w:tcPr>
            <w:tcW w:w="2880" w:type="dxa"/>
            <w:gridSpan w:val="2"/>
            <w:vAlign w:val="center"/>
          </w:tcPr>
          <w:p w:rsidR="00796452" w:rsidRPr="002A733C" w:rsidRDefault="00796452" w:rsidP="000C4AC5"/>
        </w:tc>
        <w:tc>
          <w:tcPr>
            <w:tcW w:w="630" w:type="dxa"/>
            <w:vAlign w:val="center"/>
          </w:tcPr>
          <w:p w:rsidR="00796452" w:rsidRPr="002A733C" w:rsidRDefault="00796452" w:rsidP="000C4AC5">
            <w:r>
              <w:t>Date:</w:t>
            </w:r>
          </w:p>
        </w:tc>
        <w:tc>
          <w:tcPr>
            <w:tcW w:w="1237" w:type="dxa"/>
            <w:vAlign w:val="center"/>
          </w:tcPr>
          <w:p w:rsidR="00796452" w:rsidRPr="002A733C" w:rsidRDefault="00796452" w:rsidP="000C4AC5"/>
        </w:tc>
      </w:tr>
      <w:tr w:rsidR="00796452" w:rsidRPr="002A733C" w:rsidTr="000C4AC5">
        <w:trPr>
          <w:trHeight w:hRule="exact" w:val="360"/>
          <w:tblHeader/>
          <w:jc w:val="center"/>
        </w:trPr>
        <w:tc>
          <w:tcPr>
            <w:tcW w:w="10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452" w:rsidRDefault="00796452" w:rsidP="000C4AC5">
            <w:pPr>
              <w:rPr>
                <w:szCs w:val="16"/>
              </w:rPr>
            </w:pPr>
          </w:p>
          <w:p w:rsidR="00796452" w:rsidRDefault="00796452" w:rsidP="000C4AC5">
            <w:pPr>
              <w:rPr>
                <w:szCs w:val="16"/>
              </w:rPr>
            </w:pPr>
          </w:p>
          <w:p w:rsidR="00796452" w:rsidRPr="008F0B9D" w:rsidRDefault="00796452" w:rsidP="000C4AC5">
            <w:pPr>
              <w:rPr>
                <w:szCs w:val="16"/>
              </w:rPr>
            </w:pPr>
          </w:p>
        </w:tc>
      </w:tr>
      <w:tr w:rsidR="00796452" w:rsidRPr="00317701" w:rsidTr="000C4AC5">
        <w:trPr>
          <w:trHeight w:hRule="exact" w:val="389"/>
          <w:tblHeader/>
          <w:jc w:val="center"/>
        </w:trPr>
        <w:tc>
          <w:tcPr>
            <w:tcW w:w="10575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6452" w:rsidRPr="00104986" w:rsidRDefault="00796452" w:rsidP="000C4AC5">
            <w:pPr>
              <w:pStyle w:val="Heading2"/>
              <w:rPr>
                <w:sz w:val="16"/>
                <w:szCs w:val="16"/>
              </w:rPr>
            </w:pPr>
            <w:r w:rsidRPr="00104986">
              <w:rPr>
                <w:sz w:val="16"/>
                <w:szCs w:val="16"/>
              </w:rPr>
              <w:t>Interviewer Information</w:t>
            </w:r>
          </w:p>
        </w:tc>
      </w:tr>
      <w:tr w:rsidR="00796452" w:rsidRPr="002A733C" w:rsidTr="000C4AC5">
        <w:trPr>
          <w:trHeight w:hRule="exact" w:val="259"/>
          <w:tblHeader/>
          <w:jc w:val="center"/>
        </w:trPr>
        <w:tc>
          <w:tcPr>
            <w:tcW w:w="105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452" w:rsidRPr="00104986" w:rsidRDefault="00796452" w:rsidP="000C4AC5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Interviewer Position Type: (check one only)     </w:t>
            </w: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szCs w:val="16"/>
              </w:rPr>
            </w:r>
            <w:r w:rsidR="00F03542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>
              <w:rPr>
                <w:rStyle w:val="CheckBoxChar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ISP </w:t>
            </w:r>
            <w:r>
              <w:rPr>
                <w:rStyle w:val="CheckBoxChar"/>
                <w:b w:val="0"/>
                <w:caps w:val="0"/>
                <w:szCs w:val="16"/>
              </w:rPr>
              <w:t>Dean/Director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caps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986">
              <w:rPr>
                <w:rStyle w:val="CheckBoxChar"/>
                <w:caps w:val="0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caps w:val="0"/>
                <w:szCs w:val="16"/>
              </w:rPr>
            </w:r>
            <w:r w:rsidR="00F03542">
              <w:rPr>
                <w:rStyle w:val="CheckBoxChar"/>
                <w:caps w:val="0"/>
                <w:szCs w:val="16"/>
              </w:rPr>
              <w:fldChar w:fldCharType="separate"/>
            </w:r>
            <w:r w:rsidRPr="00104986">
              <w:rPr>
                <w:rStyle w:val="CheckBoxChar"/>
                <w:caps w:val="0"/>
                <w:szCs w:val="16"/>
              </w:rPr>
              <w:fldChar w:fldCharType="end"/>
            </w:r>
            <w:r w:rsidRPr="00104986">
              <w:rPr>
                <w:rStyle w:val="CheckBoxChar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ISP Staff   </w:t>
            </w:r>
            <w:r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caps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986">
              <w:rPr>
                <w:rStyle w:val="CheckBoxChar"/>
                <w:caps w:val="0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caps w:val="0"/>
                <w:szCs w:val="16"/>
              </w:rPr>
            </w:r>
            <w:r w:rsidR="00F03542">
              <w:rPr>
                <w:rStyle w:val="CheckBoxChar"/>
                <w:caps w:val="0"/>
                <w:szCs w:val="16"/>
              </w:rPr>
              <w:fldChar w:fldCharType="separate"/>
            </w:r>
            <w:r w:rsidRPr="00104986">
              <w:rPr>
                <w:rStyle w:val="CheckBoxChar"/>
                <w:caps w:val="0"/>
                <w:szCs w:val="16"/>
              </w:rPr>
              <w:fldChar w:fldCharType="end"/>
            </w:r>
            <w:r w:rsidRPr="00104986">
              <w:rPr>
                <w:rStyle w:val="CheckBoxChar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>Faculty</w:t>
            </w:r>
            <w:r>
              <w:rPr>
                <w:rStyle w:val="CheckBoxChar"/>
                <w:b w:val="0"/>
                <w:caps w:val="0"/>
                <w:szCs w:val="16"/>
              </w:rPr>
              <w:t xml:space="preserve">    </w:t>
            </w: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szCs w:val="16"/>
              </w:rPr>
            </w:r>
            <w:r w:rsidR="00F03542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>
              <w:rPr>
                <w:rStyle w:val="CheckBoxChar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Student  </w:t>
            </w:r>
            <w:r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 </w:t>
            </w:r>
            <w:r w:rsidRPr="00104986">
              <w:rPr>
                <w:rStyle w:val="CheckBoxChar"/>
                <w:b w:val="0"/>
                <w:caps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986">
              <w:rPr>
                <w:rStyle w:val="CheckBoxChar"/>
                <w:b w:val="0"/>
                <w:caps w:val="0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b w:val="0"/>
                <w:caps w:val="0"/>
                <w:szCs w:val="16"/>
              </w:rPr>
            </w:r>
            <w:r w:rsidR="00F03542">
              <w:rPr>
                <w:rStyle w:val="CheckBoxChar"/>
                <w:b w:val="0"/>
                <w:caps w:val="0"/>
                <w:szCs w:val="16"/>
              </w:rPr>
              <w:fldChar w:fldCharType="separate"/>
            </w:r>
            <w:r w:rsidRPr="00104986">
              <w:rPr>
                <w:rStyle w:val="CheckBoxChar"/>
                <w:b w:val="0"/>
                <w:caps w:val="0"/>
                <w:szCs w:val="16"/>
              </w:rPr>
              <w:fldChar w:fldCharType="end"/>
            </w:r>
            <w:r w:rsidRPr="00104986">
              <w:rPr>
                <w:rStyle w:val="CheckBoxChar"/>
                <w:b w:val="0"/>
                <w:caps w:val="0"/>
                <w:szCs w:val="16"/>
              </w:rPr>
              <w:t xml:space="preserve"> Other MSU Staff</w:t>
            </w:r>
          </w:p>
        </w:tc>
      </w:tr>
      <w:tr w:rsidR="00796452" w:rsidRPr="002A733C" w:rsidTr="000C4AC5">
        <w:trPr>
          <w:trHeight w:hRule="exact" w:val="393"/>
          <w:tblHeader/>
          <w:jc w:val="center"/>
        </w:trPr>
        <w:tc>
          <w:tcPr>
            <w:tcW w:w="105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452" w:rsidRPr="00AF3244" w:rsidRDefault="00796452" w:rsidP="000C4AC5">
            <w:pPr>
              <w:pStyle w:val="Heading2"/>
              <w:rPr>
                <w:caps w:val="0"/>
                <w:sz w:val="16"/>
                <w:szCs w:val="16"/>
              </w:rPr>
            </w:pPr>
          </w:p>
        </w:tc>
      </w:tr>
      <w:tr w:rsidR="00796452" w:rsidRPr="002A733C" w:rsidTr="000C4AC5">
        <w:trPr>
          <w:trHeight w:hRule="exact" w:val="393"/>
          <w:tblHeader/>
          <w:jc w:val="center"/>
        </w:trPr>
        <w:tc>
          <w:tcPr>
            <w:tcW w:w="10575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96452" w:rsidRPr="00AF3244" w:rsidRDefault="00796452" w:rsidP="000C4AC5">
            <w:pPr>
              <w:pStyle w:val="Heading2"/>
              <w:rPr>
                <w:caps w:val="0"/>
                <w:sz w:val="16"/>
                <w:szCs w:val="16"/>
              </w:rPr>
            </w:pPr>
            <w:r w:rsidRPr="00AF3244">
              <w:rPr>
                <w:caps w:val="0"/>
                <w:sz w:val="16"/>
                <w:szCs w:val="16"/>
              </w:rPr>
              <w:t>CANDIDATE EVALUATION</w:t>
            </w:r>
            <w:r>
              <w:rPr>
                <w:caps w:val="0"/>
                <w:sz w:val="16"/>
                <w:szCs w:val="16"/>
              </w:rPr>
              <w:t xml:space="preserve"> </w:t>
            </w:r>
          </w:p>
        </w:tc>
      </w:tr>
      <w:tr w:rsidR="00796452" w:rsidRPr="002A733C" w:rsidTr="000C4AC5">
        <w:trPr>
          <w:trHeight w:hRule="exact" w:val="1440"/>
          <w:tblHeader/>
          <w:jc w:val="center"/>
        </w:trPr>
        <w:tc>
          <w:tcPr>
            <w:tcW w:w="3758" w:type="dxa"/>
            <w:gridSpan w:val="2"/>
            <w:vAlign w:val="center"/>
          </w:tcPr>
          <w:p w:rsidR="00796452" w:rsidRDefault="00796452" w:rsidP="000C4AC5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Education/Research:</w:t>
            </w:r>
          </w:p>
          <w:p w:rsidR="00796452" w:rsidRDefault="00796452" w:rsidP="000C4AC5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6452" w:rsidRPr="001309A1" w:rsidRDefault="00796452" w:rsidP="000C4AC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1309A1">
              <w:rPr>
                <w:rFonts w:ascii="Tahoma" w:hAnsi="Tahoma" w:cs="Tahoma"/>
                <w:sz w:val="16"/>
                <w:szCs w:val="16"/>
              </w:rPr>
              <w:t>Does the candida</w:t>
            </w:r>
            <w:r>
              <w:rPr>
                <w:rFonts w:ascii="Tahoma" w:hAnsi="Tahoma" w:cs="Tahoma"/>
                <w:sz w:val="16"/>
                <w:szCs w:val="16"/>
              </w:rPr>
              <w:t xml:space="preserve">te meet the education/research </w:t>
            </w:r>
            <w:r w:rsidRPr="001309A1">
              <w:rPr>
                <w:rFonts w:ascii="Tahoma" w:hAnsi="Tahoma" w:cs="Tahoma"/>
                <w:sz w:val="16"/>
                <w:szCs w:val="16"/>
              </w:rPr>
              <w:t xml:space="preserve">requirements </w:t>
            </w:r>
            <w:r>
              <w:rPr>
                <w:rFonts w:ascii="Tahoma" w:hAnsi="Tahoma" w:cs="Tahoma"/>
                <w:sz w:val="16"/>
                <w:szCs w:val="16"/>
              </w:rPr>
              <w:t>specified</w:t>
            </w:r>
            <w:r w:rsidRPr="001309A1">
              <w:rPr>
                <w:rFonts w:ascii="Tahoma" w:hAnsi="Tahoma" w:cs="Tahoma"/>
                <w:sz w:val="16"/>
                <w:szCs w:val="16"/>
              </w:rPr>
              <w:t xml:space="preserve"> in the position description?</w:t>
            </w:r>
          </w:p>
          <w:p w:rsidR="00796452" w:rsidRPr="008F0B9D" w:rsidRDefault="00796452" w:rsidP="000C4AC5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  <w:r w:rsidRPr="001309A1">
              <w:rPr>
                <w:b/>
                <w:szCs w:val="16"/>
              </w:rPr>
              <w:t>Comments: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Pr="001309A1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  <w:r w:rsidRPr="008F0B9D">
              <w:rPr>
                <w:rStyle w:val="CheckBoxChar"/>
                <w:b/>
                <w:szCs w:val="16"/>
              </w:rPr>
              <w:t>Evaluation: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szCs w:val="16"/>
              </w:rPr>
            </w:r>
            <w:r w:rsidR="00F03542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Does not meet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szCs w:val="16"/>
              </w:rPr>
            </w:r>
            <w:r w:rsidR="00F03542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Meets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szCs w:val="16"/>
              </w:rPr>
            </w:r>
            <w:r w:rsidR="00F03542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Exceeds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szCs w:val="16"/>
              </w:rPr>
            </w:pPr>
          </w:p>
        </w:tc>
      </w:tr>
      <w:tr w:rsidR="00796452" w:rsidRPr="002A733C" w:rsidTr="000C4AC5">
        <w:trPr>
          <w:trHeight w:hRule="exact" w:val="1440"/>
          <w:tblHeader/>
          <w:jc w:val="center"/>
        </w:trPr>
        <w:tc>
          <w:tcPr>
            <w:tcW w:w="3758" w:type="dxa"/>
            <w:gridSpan w:val="2"/>
            <w:vAlign w:val="center"/>
          </w:tcPr>
          <w:p w:rsidR="00796452" w:rsidRPr="008F0B9D" w:rsidRDefault="00796452" w:rsidP="000C4AC5">
            <w:pPr>
              <w:pStyle w:val="ListParagraph"/>
              <w:ind w:left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Experience</w:t>
            </w:r>
            <w:r w:rsidRPr="008F0B9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  <w:p w:rsidR="00796452" w:rsidRDefault="00796452" w:rsidP="000C4AC5">
            <w:pPr>
              <w:pStyle w:val="Centered"/>
              <w:jc w:val="left"/>
              <w:rPr>
                <w:u w:val="single"/>
              </w:rPr>
            </w:pPr>
          </w:p>
          <w:p w:rsidR="00796452" w:rsidRPr="001309A1" w:rsidRDefault="00796452" w:rsidP="000C4AC5">
            <w:pPr>
              <w:pStyle w:val="Centered"/>
              <w:jc w:val="left"/>
            </w:pPr>
            <w:r>
              <w:t>Does the candidate have relevant experience as required in the position description?</w:t>
            </w:r>
          </w:p>
        </w:tc>
        <w:tc>
          <w:tcPr>
            <w:tcW w:w="4230" w:type="dxa"/>
            <w:gridSpan w:val="3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  <w:r w:rsidRPr="001309A1">
              <w:rPr>
                <w:b/>
                <w:szCs w:val="16"/>
              </w:rPr>
              <w:t>Comments: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</w:pPr>
          </w:p>
        </w:tc>
        <w:tc>
          <w:tcPr>
            <w:tcW w:w="2587" w:type="dxa"/>
            <w:gridSpan w:val="3"/>
            <w:vAlign w:val="center"/>
          </w:tcPr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  <w:r w:rsidRPr="008F0B9D">
              <w:rPr>
                <w:rStyle w:val="CheckBoxChar"/>
                <w:b/>
                <w:szCs w:val="16"/>
              </w:rPr>
              <w:t>Evaluation: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szCs w:val="16"/>
              </w:rPr>
            </w:r>
            <w:r w:rsidR="00F03542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Does not meet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szCs w:val="16"/>
              </w:rPr>
            </w:r>
            <w:r w:rsidR="00F03542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Meets requirements </w:t>
            </w:r>
          </w:p>
          <w:p w:rsidR="00796452" w:rsidRPr="002A733C" w:rsidRDefault="00796452" w:rsidP="000C4AC5">
            <w:pPr>
              <w:pStyle w:val="Centered"/>
              <w:jc w:val="left"/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szCs w:val="16"/>
              </w:rPr>
            </w:r>
            <w:r w:rsidR="00F03542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Exceeds requirements </w:t>
            </w:r>
          </w:p>
        </w:tc>
      </w:tr>
      <w:tr w:rsidR="00796452" w:rsidRPr="002A733C" w:rsidTr="000C4AC5">
        <w:trPr>
          <w:trHeight w:hRule="exact" w:val="1440"/>
          <w:tblHeader/>
          <w:jc w:val="center"/>
        </w:trPr>
        <w:tc>
          <w:tcPr>
            <w:tcW w:w="3758" w:type="dxa"/>
            <w:gridSpan w:val="2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</w:rPr>
            </w:pPr>
            <w:r>
              <w:rPr>
                <w:b/>
              </w:rPr>
              <w:t>Job Related Skills: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</w:rPr>
            </w:pPr>
          </w:p>
          <w:p w:rsidR="00796452" w:rsidRPr="00AF3244" w:rsidRDefault="00796452" w:rsidP="000C4AC5">
            <w:pPr>
              <w:pStyle w:val="Centered"/>
              <w:jc w:val="left"/>
            </w:pPr>
            <w:r w:rsidRPr="00AF3244">
              <w:t xml:space="preserve">Does the candidate </w:t>
            </w:r>
            <w:r>
              <w:t>possess the required job related skills as described in the position description? Or, has the candidate demonstrated the ability to perform the position responsibilities?</w:t>
            </w:r>
          </w:p>
        </w:tc>
        <w:tc>
          <w:tcPr>
            <w:tcW w:w="4230" w:type="dxa"/>
            <w:gridSpan w:val="3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  <w:r w:rsidRPr="001309A1">
              <w:rPr>
                <w:b/>
                <w:szCs w:val="16"/>
              </w:rPr>
              <w:t>Comments: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Pr="007D5336" w:rsidRDefault="00796452" w:rsidP="000C4AC5">
            <w:pPr>
              <w:pStyle w:val="Centered"/>
              <w:jc w:val="left"/>
              <w:rPr>
                <w:b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  <w:r w:rsidRPr="008F0B9D">
              <w:rPr>
                <w:rStyle w:val="CheckBoxChar"/>
                <w:b/>
                <w:szCs w:val="16"/>
              </w:rPr>
              <w:t>Evaluation: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szCs w:val="16"/>
              </w:rPr>
            </w:r>
            <w:r w:rsidR="00F03542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Does not meet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szCs w:val="16"/>
              </w:rPr>
            </w:r>
            <w:r w:rsidR="00F03542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Meets requirements </w:t>
            </w:r>
          </w:p>
          <w:p w:rsidR="00796452" w:rsidRPr="002A733C" w:rsidRDefault="00796452" w:rsidP="000C4AC5">
            <w:pPr>
              <w:pStyle w:val="Centered"/>
              <w:jc w:val="left"/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szCs w:val="16"/>
              </w:rPr>
            </w:r>
            <w:r w:rsidR="00F03542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Exceeds requirements </w:t>
            </w:r>
          </w:p>
        </w:tc>
      </w:tr>
      <w:tr w:rsidR="00796452" w:rsidRPr="002A733C" w:rsidTr="000C4AC5">
        <w:trPr>
          <w:trHeight w:hRule="exact" w:val="1440"/>
          <w:tblHeader/>
          <w:jc w:val="center"/>
        </w:trPr>
        <w:tc>
          <w:tcPr>
            <w:tcW w:w="3758" w:type="dxa"/>
            <w:gridSpan w:val="2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</w:rPr>
            </w:pPr>
            <w:r>
              <w:rPr>
                <w:b/>
              </w:rPr>
              <w:t>Interpersonal Skills</w:t>
            </w:r>
            <w:r w:rsidRPr="007D5336">
              <w:rPr>
                <w:b/>
              </w:rPr>
              <w:t>:</w:t>
            </w:r>
          </w:p>
          <w:p w:rsidR="00796452" w:rsidRPr="00AF3244" w:rsidRDefault="00796452" w:rsidP="000C4AC5">
            <w:pPr>
              <w:pStyle w:val="Centered"/>
              <w:jc w:val="left"/>
            </w:pPr>
          </w:p>
          <w:p w:rsidR="00796452" w:rsidRPr="00AF3244" w:rsidRDefault="00796452" w:rsidP="000C4AC5">
            <w:pPr>
              <w:pStyle w:val="Centered"/>
              <w:jc w:val="left"/>
            </w:pPr>
            <w:r w:rsidRPr="00AF3244">
              <w:t>Does the candidate possess the necessary interpersonal skills to successfully perform the job?</w:t>
            </w:r>
          </w:p>
        </w:tc>
        <w:tc>
          <w:tcPr>
            <w:tcW w:w="4230" w:type="dxa"/>
            <w:gridSpan w:val="3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  <w:r w:rsidRPr="001309A1">
              <w:rPr>
                <w:b/>
                <w:szCs w:val="16"/>
              </w:rPr>
              <w:t>Comments: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  <w:szCs w:val="16"/>
              </w:rPr>
            </w:pPr>
          </w:p>
          <w:p w:rsidR="00796452" w:rsidRPr="007D5336" w:rsidRDefault="00796452" w:rsidP="000C4AC5">
            <w:pPr>
              <w:pStyle w:val="Centered"/>
              <w:jc w:val="left"/>
              <w:rPr>
                <w:b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  <w:r w:rsidRPr="008F0B9D">
              <w:rPr>
                <w:rStyle w:val="CheckBoxChar"/>
                <w:b/>
                <w:szCs w:val="16"/>
              </w:rPr>
              <w:t>Evaluation: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b/>
                <w:szCs w:val="16"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szCs w:val="16"/>
              </w:rPr>
            </w:r>
            <w:r w:rsidR="00F03542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Does not meet requirements </w:t>
            </w:r>
          </w:p>
          <w:p w:rsidR="00796452" w:rsidRPr="008F0B9D" w:rsidRDefault="00796452" w:rsidP="000C4AC5">
            <w:pPr>
              <w:pStyle w:val="Centered"/>
              <w:jc w:val="left"/>
              <w:rPr>
                <w:rStyle w:val="CheckBoxChar"/>
                <w:szCs w:val="16"/>
              </w:rPr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szCs w:val="16"/>
              </w:rPr>
            </w:r>
            <w:r w:rsidR="00F03542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Meets requirements </w:t>
            </w:r>
          </w:p>
          <w:p w:rsidR="00796452" w:rsidRPr="002A733C" w:rsidRDefault="00796452" w:rsidP="000C4AC5">
            <w:pPr>
              <w:pStyle w:val="Centered"/>
              <w:jc w:val="left"/>
            </w:pPr>
            <w:r w:rsidRPr="008F0B9D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B9D">
              <w:rPr>
                <w:rStyle w:val="CheckBoxChar"/>
                <w:szCs w:val="16"/>
              </w:rPr>
              <w:instrText xml:space="preserve"> FORMCHECKBOX </w:instrText>
            </w:r>
            <w:r w:rsidR="00F03542">
              <w:rPr>
                <w:rStyle w:val="CheckBoxChar"/>
                <w:szCs w:val="16"/>
              </w:rPr>
            </w:r>
            <w:r w:rsidR="00F03542">
              <w:rPr>
                <w:rStyle w:val="CheckBoxChar"/>
                <w:szCs w:val="16"/>
              </w:rPr>
              <w:fldChar w:fldCharType="separate"/>
            </w:r>
            <w:r w:rsidRPr="008F0B9D">
              <w:rPr>
                <w:rStyle w:val="CheckBoxChar"/>
                <w:szCs w:val="16"/>
              </w:rPr>
              <w:fldChar w:fldCharType="end"/>
            </w:r>
            <w:r w:rsidRPr="008F0B9D">
              <w:rPr>
                <w:rStyle w:val="CheckBoxChar"/>
                <w:szCs w:val="16"/>
              </w:rPr>
              <w:t xml:space="preserve"> </w:t>
            </w:r>
            <w:r>
              <w:rPr>
                <w:rStyle w:val="CheckBoxChar"/>
                <w:szCs w:val="16"/>
              </w:rPr>
              <w:t xml:space="preserve">Exceeds requirements </w:t>
            </w:r>
          </w:p>
        </w:tc>
      </w:tr>
      <w:tr w:rsidR="00796452" w:rsidRPr="002A733C" w:rsidTr="000C4AC5">
        <w:trPr>
          <w:trHeight w:hRule="exact" w:val="1440"/>
          <w:tblHeader/>
          <w:jc w:val="center"/>
        </w:trPr>
        <w:tc>
          <w:tcPr>
            <w:tcW w:w="10575" w:type="dxa"/>
            <w:gridSpan w:val="8"/>
            <w:vAlign w:val="center"/>
          </w:tcPr>
          <w:p w:rsidR="00796452" w:rsidRDefault="00796452" w:rsidP="000C4AC5">
            <w:pPr>
              <w:pStyle w:val="Centered"/>
              <w:jc w:val="left"/>
              <w:rPr>
                <w:b/>
              </w:rPr>
            </w:pPr>
            <w:r w:rsidRPr="003451DE">
              <w:rPr>
                <w:b/>
              </w:rPr>
              <w:t>Overall impression</w:t>
            </w:r>
            <w:r>
              <w:rPr>
                <w:b/>
              </w:rPr>
              <w:t xml:space="preserve"> of the candidate</w:t>
            </w:r>
            <w:r w:rsidRPr="003451DE">
              <w:rPr>
                <w:b/>
              </w:rPr>
              <w:t>:</w:t>
            </w:r>
          </w:p>
          <w:p w:rsidR="00796452" w:rsidRDefault="00796452" w:rsidP="000C4AC5">
            <w:pPr>
              <w:pStyle w:val="Centered"/>
              <w:jc w:val="left"/>
              <w:rPr>
                <w:b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</w:rPr>
            </w:pPr>
          </w:p>
          <w:p w:rsidR="00796452" w:rsidRDefault="00796452" w:rsidP="000C4AC5">
            <w:pPr>
              <w:pStyle w:val="Centered"/>
              <w:jc w:val="left"/>
              <w:rPr>
                <w:b/>
              </w:rPr>
            </w:pPr>
          </w:p>
          <w:p w:rsidR="00796452" w:rsidRPr="003451DE" w:rsidRDefault="00796452" w:rsidP="000C4AC5">
            <w:pPr>
              <w:pStyle w:val="Centered"/>
              <w:jc w:val="left"/>
              <w:rPr>
                <w:b/>
              </w:rPr>
            </w:pPr>
          </w:p>
        </w:tc>
      </w:tr>
    </w:tbl>
    <w:p w:rsidR="00796452" w:rsidRDefault="00796452" w:rsidP="00796452"/>
    <w:p w:rsidR="00796452" w:rsidRDefault="00796452" w:rsidP="007964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41"/>
      </w:tblGrid>
      <w:tr w:rsidR="00796452" w:rsidRPr="00053822" w:rsidTr="000C4AC5">
        <w:trPr>
          <w:trHeight w:hRule="exact" w:val="259"/>
          <w:tblHeader/>
          <w:jc w:val="center"/>
        </w:trPr>
        <w:tc>
          <w:tcPr>
            <w:tcW w:w="10541" w:type="dxa"/>
            <w:shd w:val="clear" w:color="auto" w:fill="D9D9D9"/>
            <w:vAlign w:val="center"/>
          </w:tcPr>
          <w:p w:rsidR="00796452" w:rsidRPr="00B966E1" w:rsidRDefault="00796452" w:rsidP="000C4AC5">
            <w:pPr>
              <w:pStyle w:val="Centered"/>
              <w:jc w:val="left"/>
              <w:rPr>
                <w:rStyle w:val="CheckBoxChar"/>
                <w:b/>
              </w:rPr>
            </w:pPr>
            <w:r>
              <w:rPr>
                <w:rStyle w:val="CheckBoxChar"/>
                <w:b/>
              </w:rPr>
              <w:t>HIRING RECOMMENDATION</w:t>
            </w:r>
          </w:p>
        </w:tc>
      </w:tr>
      <w:tr w:rsidR="00796452" w:rsidRPr="00053822" w:rsidTr="000C4AC5">
        <w:trPr>
          <w:trHeight w:hRule="exact" w:val="432"/>
          <w:tblHeader/>
          <w:jc w:val="center"/>
        </w:trPr>
        <w:tc>
          <w:tcPr>
            <w:tcW w:w="10541" w:type="dxa"/>
            <w:shd w:val="clear" w:color="auto" w:fill="auto"/>
            <w:vAlign w:val="center"/>
          </w:tcPr>
          <w:p w:rsidR="00796452" w:rsidRPr="00B966E1" w:rsidRDefault="00796452" w:rsidP="000C4AC5">
            <w:pPr>
              <w:jc w:val="center"/>
            </w:pPr>
            <w:r w:rsidRPr="00B966E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966E1">
              <w:rPr>
                <w:rStyle w:val="CheckBoxChar"/>
              </w:rPr>
              <w:instrText xml:space="preserve"> FORMCHECKBOX </w:instrText>
            </w:r>
            <w:r w:rsidR="00F03542">
              <w:rPr>
                <w:rStyle w:val="CheckBoxChar"/>
              </w:rPr>
            </w:r>
            <w:r w:rsidR="00F03542">
              <w:rPr>
                <w:rStyle w:val="CheckBoxChar"/>
              </w:rPr>
              <w:fldChar w:fldCharType="separate"/>
            </w:r>
            <w:r w:rsidRPr="00B966E1">
              <w:rPr>
                <w:rStyle w:val="CheckBoxChar"/>
              </w:rPr>
              <w:fldChar w:fldCharType="end"/>
            </w:r>
            <w:bookmarkEnd w:id="1"/>
            <w:r w:rsidRPr="00B966E1">
              <w:rPr>
                <w:rStyle w:val="CheckBoxChar"/>
              </w:rPr>
              <w:t xml:space="preserve"> Hire                    </w:t>
            </w:r>
            <w:r w:rsidRPr="00B966E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E1">
              <w:rPr>
                <w:rStyle w:val="CheckBoxChar"/>
              </w:rPr>
              <w:instrText xml:space="preserve"> FORMCHECKBOX </w:instrText>
            </w:r>
            <w:r w:rsidR="00F03542">
              <w:rPr>
                <w:rStyle w:val="CheckBoxChar"/>
              </w:rPr>
            </w:r>
            <w:r w:rsidR="00F03542">
              <w:rPr>
                <w:rStyle w:val="CheckBoxChar"/>
              </w:rPr>
              <w:fldChar w:fldCharType="separate"/>
            </w:r>
            <w:r w:rsidRPr="00B966E1">
              <w:rPr>
                <w:rStyle w:val="CheckBoxChar"/>
              </w:rPr>
              <w:fldChar w:fldCharType="end"/>
            </w:r>
            <w:r w:rsidRPr="00B966E1">
              <w:rPr>
                <w:rStyle w:val="CheckBoxChar"/>
              </w:rPr>
              <w:t xml:space="preserve"> </w:t>
            </w:r>
            <w:r>
              <w:rPr>
                <w:rStyle w:val="CheckBoxChar"/>
              </w:rPr>
              <w:t xml:space="preserve">Do </w:t>
            </w:r>
            <w:r w:rsidRPr="00B966E1">
              <w:rPr>
                <w:rStyle w:val="CheckBoxChar"/>
              </w:rPr>
              <w:t xml:space="preserve">Not Hire                    </w:t>
            </w:r>
            <w:r w:rsidRPr="00B966E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E1">
              <w:rPr>
                <w:rStyle w:val="CheckBoxChar"/>
              </w:rPr>
              <w:instrText xml:space="preserve"> FORMCHECKBOX </w:instrText>
            </w:r>
            <w:r w:rsidR="00F03542">
              <w:rPr>
                <w:rStyle w:val="CheckBoxChar"/>
              </w:rPr>
            </w:r>
            <w:r w:rsidR="00F03542">
              <w:rPr>
                <w:rStyle w:val="CheckBoxChar"/>
              </w:rPr>
              <w:fldChar w:fldCharType="separate"/>
            </w:r>
            <w:r w:rsidRPr="00B966E1">
              <w:rPr>
                <w:rStyle w:val="CheckBoxChar"/>
              </w:rPr>
              <w:fldChar w:fldCharType="end"/>
            </w:r>
            <w:r w:rsidRPr="00B966E1">
              <w:rPr>
                <w:rStyle w:val="CheckBoxChar"/>
              </w:rPr>
              <w:t xml:space="preserve"> Possible, but not first choice</w:t>
            </w:r>
          </w:p>
        </w:tc>
      </w:tr>
    </w:tbl>
    <w:p w:rsidR="00796452" w:rsidRDefault="00796452" w:rsidP="00796452"/>
    <w:p w:rsidR="000857C1" w:rsidRPr="00BB6FD0" w:rsidRDefault="00796452" w:rsidP="00EF6861">
      <w:pPr>
        <w:jc w:val="center"/>
        <w:rPr>
          <w:rFonts w:eastAsiaTheme="minorHAnsi"/>
        </w:rPr>
      </w:pPr>
      <w:r w:rsidRPr="00E24915">
        <w:rPr>
          <w:b/>
        </w:rPr>
        <w:t xml:space="preserve">Please return this form to the ISP Dean’s Office via campus </w:t>
      </w:r>
      <w:r>
        <w:rPr>
          <w:b/>
        </w:rPr>
        <w:t xml:space="preserve">mail </w:t>
      </w:r>
      <w:r w:rsidRPr="00E24915">
        <w:rPr>
          <w:b/>
          <w:u w:val="single"/>
        </w:rPr>
        <w:t>no later than 2 days</w:t>
      </w:r>
      <w:r w:rsidR="00F1796C">
        <w:rPr>
          <w:b/>
          <w:u w:val="single"/>
        </w:rPr>
        <w:t xml:space="preserve"> </w:t>
      </w:r>
      <w:r w:rsidR="00F1796C">
        <w:rPr>
          <w:b/>
        </w:rPr>
        <w:t xml:space="preserve"> or e-mail </w:t>
      </w:r>
      <w:hyperlink r:id="rId8" w:history="1">
        <w:r w:rsidR="00F1796C" w:rsidRPr="003F2650">
          <w:rPr>
            <w:rStyle w:val="Hyperlink"/>
            <w:b/>
          </w:rPr>
          <w:t>patte151@msu.edu</w:t>
        </w:r>
      </w:hyperlink>
      <w:r w:rsidR="00F1796C">
        <w:rPr>
          <w:b/>
        </w:rPr>
        <w:t xml:space="preserve"> </w:t>
      </w:r>
      <w:r w:rsidRPr="00E24915">
        <w:rPr>
          <w:b/>
        </w:rPr>
        <w:t>following the interview.</w:t>
      </w:r>
    </w:p>
    <w:sectPr w:rsidR="000857C1" w:rsidRPr="00BB6FD0" w:rsidSect="004C0D6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20" w:rsidRDefault="003E4B20">
      <w:r>
        <w:separator/>
      </w:r>
    </w:p>
  </w:endnote>
  <w:endnote w:type="continuationSeparator" w:id="0">
    <w:p w:rsidR="003E4B20" w:rsidRDefault="003E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1B" w:rsidRDefault="008F497D" w:rsidP="004C0D66">
    <w:pPr>
      <w:ind w:left="-720" w:right="-540"/>
      <w:jc w:val="center"/>
      <w:rPr>
        <w:rFonts w:asciiTheme="minorHAnsi" w:eastAsiaTheme="minorEastAsia" w:hAnsiTheme="minorHAnsi"/>
        <w:noProof/>
        <w:sz w:val="22"/>
      </w:rPr>
    </w:pPr>
    <w:r>
      <w:rPr>
        <w:rFonts w:asciiTheme="minorHAnsi" w:hAnsiTheme="minorHAnsi"/>
        <w:sz w:val="22"/>
      </w:rPr>
      <w:t>International Studies and Programs</w:t>
    </w:r>
    <w:r w:rsidR="00D44B1B" w:rsidRPr="004C0D66">
      <w:rPr>
        <w:rFonts w:asciiTheme="minorHAnsi" w:hAnsiTheme="minorHAnsi"/>
        <w:sz w:val="22"/>
      </w:rPr>
      <w:t xml:space="preserve">, </w:t>
    </w:r>
    <w:r w:rsidR="00D44B1B">
      <w:rPr>
        <w:rFonts w:asciiTheme="minorHAnsi" w:hAnsiTheme="minorHAnsi"/>
        <w:sz w:val="22"/>
      </w:rPr>
      <w:t xml:space="preserve">427 N. Shaw Lane, Room </w:t>
    </w:r>
    <w:r>
      <w:rPr>
        <w:rFonts w:asciiTheme="minorHAnsi" w:hAnsiTheme="minorHAnsi"/>
        <w:sz w:val="22"/>
      </w:rPr>
      <w:t>207</w:t>
    </w:r>
    <w:r w:rsidR="00D44B1B" w:rsidRPr="004C0D66">
      <w:rPr>
        <w:rFonts w:asciiTheme="minorHAnsi" w:hAnsiTheme="minorHAnsi"/>
        <w:sz w:val="22"/>
      </w:rPr>
      <w:t xml:space="preserve"> International Center, </w:t>
    </w:r>
    <w:r w:rsidR="00D44B1B" w:rsidRPr="004C0D66">
      <w:rPr>
        <w:rFonts w:asciiTheme="minorHAnsi" w:eastAsiaTheme="minorEastAsia" w:hAnsiTheme="minorHAnsi"/>
        <w:noProof/>
        <w:sz w:val="22"/>
      </w:rPr>
      <w:t>East Lansing, MI 48824-1035</w:t>
    </w:r>
  </w:p>
  <w:p w:rsidR="00D44B1B" w:rsidRDefault="00D44B1B" w:rsidP="001F19C1">
    <w:pPr>
      <w:ind w:left="-720" w:right="-540"/>
      <w:jc w:val="center"/>
      <w:rPr>
        <w:rFonts w:asciiTheme="minorHAnsi" w:eastAsiaTheme="minorEastAsia" w:hAnsiTheme="minorHAnsi"/>
        <w:noProof/>
        <w:sz w:val="22"/>
      </w:rPr>
    </w:pPr>
    <w:r w:rsidRPr="004C0D66">
      <w:rPr>
        <w:rFonts w:asciiTheme="minorHAnsi" w:eastAsiaTheme="minorEastAsia" w:hAnsiTheme="minorHAnsi"/>
        <w:noProof/>
        <w:sz w:val="22"/>
      </w:rPr>
      <w:t xml:space="preserve"> P: 517-353-8920   F: 517-432-2082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1B" w:rsidRDefault="00D44B1B" w:rsidP="004C0D66">
    <w:pPr>
      <w:ind w:left="-720" w:right="-540"/>
      <w:jc w:val="center"/>
      <w:rPr>
        <w:rFonts w:asciiTheme="minorHAnsi" w:eastAsiaTheme="minorEastAsia" w:hAnsiTheme="minorHAnsi"/>
        <w:noProof/>
        <w:sz w:val="22"/>
      </w:rPr>
    </w:pPr>
    <w:r w:rsidRPr="004C0D66">
      <w:rPr>
        <w:rFonts w:asciiTheme="minorHAnsi" w:hAnsiTheme="minorHAnsi"/>
        <w:sz w:val="22"/>
      </w:rPr>
      <w:t xml:space="preserve">Office of Study Abroad, 109 International Center, </w:t>
    </w:r>
    <w:r w:rsidRPr="004C0D66">
      <w:rPr>
        <w:rFonts w:asciiTheme="minorHAnsi" w:eastAsiaTheme="minorEastAsia" w:hAnsiTheme="minorHAnsi"/>
        <w:noProof/>
        <w:sz w:val="22"/>
      </w:rPr>
      <w:t>East Lansing, MI 48824-1035  P: 517-353-8920   F: 517-432-2082</w:t>
    </w:r>
  </w:p>
  <w:p w:rsidR="00D44B1B" w:rsidRPr="004C0D66" w:rsidRDefault="00D44B1B" w:rsidP="004C0D66">
    <w:pPr>
      <w:ind w:left="-720" w:right="-540"/>
      <w:jc w:val="center"/>
      <w:rPr>
        <w:rFonts w:asciiTheme="minorHAnsi" w:eastAsiaTheme="minorEastAsia" w:hAnsiTheme="minorHAnsi"/>
        <w:noProof/>
        <w:sz w:val="22"/>
      </w:rPr>
    </w:pPr>
  </w:p>
  <w:p w:rsidR="00D44B1B" w:rsidRDefault="00F03542">
    <w:pPr>
      <w:pStyle w:val="Footer"/>
      <w:jc w:val="center"/>
    </w:pPr>
    <w:sdt>
      <w:sdtPr>
        <w:id w:val="10482361"/>
        <w:docPartObj>
          <w:docPartGallery w:val="Page Numbers (Bottom of Page)"/>
          <w:docPartUnique/>
        </w:docPartObj>
      </w:sdtPr>
      <w:sdtEndPr/>
      <w:sdtContent>
        <w:r w:rsidR="00386700" w:rsidRPr="004C0D66">
          <w:rPr>
            <w:rFonts w:asciiTheme="minorHAnsi" w:hAnsiTheme="minorHAnsi"/>
            <w:sz w:val="24"/>
          </w:rPr>
          <w:fldChar w:fldCharType="begin"/>
        </w:r>
        <w:r w:rsidR="00D44B1B" w:rsidRPr="004C0D66">
          <w:rPr>
            <w:rFonts w:asciiTheme="minorHAnsi" w:hAnsiTheme="minorHAnsi"/>
            <w:sz w:val="24"/>
          </w:rPr>
          <w:instrText xml:space="preserve"> PAGE   \* MERGEFORMAT </w:instrText>
        </w:r>
        <w:r w:rsidR="00386700" w:rsidRPr="004C0D66">
          <w:rPr>
            <w:rFonts w:asciiTheme="minorHAnsi" w:hAnsiTheme="minorHAnsi"/>
            <w:sz w:val="24"/>
          </w:rPr>
          <w:fldChar w:fldCharType="separate"/>
        </w:r>
        <w:r w:rsidR="00D44B1B">
          <w:rPr>
            <w:rFonts w:asciiTheme="minorHAnsi" w:hAnsiTheme="minorHAnsi"/>
            <w:noProof/>
            <w:sz w:val="24"/>
          </w:rPr>
          <w:t>1</w:t>
        </w:r>
        <w:r w:rsidR="00386700" w:rsidRPr="004C0D66">
          <w:rPr>
            <w:rFonts w:asciiTheme="minorHAnsi" w:hAnsiTheme="minorHAnsi"/>
            <w:sz w:val="24"/>
          </w:rPr>
          <w:fldChar w:fldCharType="end"/>
        </w:r>
      </w:sdtContent>
    </w:sdt>
  </w:p>
  <w:p w:rsidR="00D44B1B" w:rsidRDefault="00D44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20" w:rsidRDefault="003E4B20">
      <w:r>
        <w:separator/>
      </w:r>
    </w:p>
  </w:footnote>
  <w:footnote w:type="continuationSeparator" w:id="0">
    <w:p w:rsidR="003E4B20" w:rsidRDefault="003E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1B" w:rsidRDefault="007A21B0" w:rsidP="004C0D66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5859780" cy="640080"/>
          <wp:effectExtent l="0" t="0" r="7620" b="7620"/>
          <wp:docPr id="2" name="Picture 2" descr="signature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97D" w:rsidRDefault="008F497D" w:rsidP="004C0D6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1B" w:rsidRDefault="00D44B1B" w:rsidP="004C0D66">
    <w:pPr>
      <w:pStyle w:val="Header"/>
      <w:jc w:val="center"/>
    </w:pPr>
    <w:r w:rsidRPr="004C0D66">
      <w:rPr>
        <w:noProof/>
      </w:rPr>
      <w:drawing>
        <wp:inline distT="0" distB="0" distL="0" distR="0">
          <wp:extent cx="3657600" cy="685800"/>
          <wp:effectExtent l="19050" t="0" r="0" b="0"/>
          <wp:docPr id="1" name="Picture 1" descr="New O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OSA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220"/>
    <w:multiLevelType w:val="hybridMultilevel"/>
    <w:tmpl w:val="119C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3174C"/>
    <w:multiLevelType w:val="hybridMultilevel"/>
    <w:tmpl w:val="34C6E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E7D53"/>
    <w:multiLevelType w:val="hybridMultilevel"/>
    <w:tmpl w:val="CCBAB908"/>
    <w:lvl w:ilvl="0" w:tplc="21DAF54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30F"/>
    <w:multiLevelType w:val="hybridMultilevel"/>
    <w:tmpl w:val="ECC6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927F3"/>
    <w:multiLevelType w:val="hybridMultilevel"/>
    <w:tmpl w:val="B010EA48"/>
    <w:lvl w:ilvl="0" w:tplc="21DAF54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7B161E2"/>
    <w:multiLevelType w:val="hybridMultilevel"/>
    <w:tmpl w:val="CA387A0A"/>
    <w:lvl w:ilvl="0" w:tplc="21DAF54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F56CB2"/>
    <w:multiLevelType w:val="hybridMultilevel"/>
    <w:tmpl w:val="93406E6C"/>
    <w:lvl w:ilvl="0" w:tplc="21DAF54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90C34"/>
    <w:multiLevelType w:val="hybridMultilevel"/>
    <w:tmpl w:val="94DA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948C0"/>
    <w:multiLevelType w:val="hybridMultilevel"/>
    <w:tmpl w:val="44C0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56"/>
    <w:rsid w:val="000034BF"/>
    <w:rsid w:val="00004B17"/>
    <w:rsid w:val="00010CF8"/>
    <w:rsid w:val="000126C8"/>
    <w:rsid w:val="00013773"/>
    <w:rsid w:val="00013D7B"/>
    <w:rsid w:val="000244F9"/>
    <w:rsid w:val="0002476B"/>
    <w:rsid w:val="000413FD"/>
    <w:rsid w:val="00047E64"/>
    <w:rsid w:val="00057EF0"/>
    <w:rsid w:val="000607DF"/>
    <w:rsid w:val="0007187F"/>
    <w:rsid w:val="00076219"/>
    <w:rsid w:val="00077858"/>
    <w:rsid w:val="00082E23"/>
    <w:rsid w:val="000857C1"/>
    <w:rsid w:val="00087922"/>
    <w:rsid w:val="00091546"/>
    <w:rsid w:val="00091DD9"/>
    <w:rsid w:val="000A043C"/>
    <w:rsid w:val="000A1B1B"/>
    <w:rsid w:val="000A6C4F"/>
    <w:rsid w:val="000C77DC"/>
    <w:rsid w:val="000D22E6"/>
    <w:rsid w:val="00100578"/>
    <w:rsid w:val="00101F89"/>
    <w:rsid w:val="0011164B"/>
    <w:rsid w:val="001217AF"/>
    <w:rsid w:val="001258BF"/>
    <w:rsid w:val="001267E3"/>
    <w:rsid w:val="00141659"/>
    <w:rsid w:val="00142564"/>
    <w:rsid w:val="00153770"/>
    <w:rsid w:val="001548B2"/>
    <w:rsid w:val="00155F4F"/>
    <w:rsid w:val="00162874"/>
    <w:rsid w:val="001718F2"/>
    <w:rsid w:val="00177068"/>
    <w:rsid w:val="00197029"/>
    <w:rsid w:val="001A2356"/>
    <w:rsid w:val="001C587A"/>
    <w:rsid w:val="001D3102"/>
    <w:rsid w:val="001D3B2F"/>
    <w:rsid w:val="001D44D1"/>
    <w:rsid w:val="001E72D0"/>
    <w:rsid w:val="001E7350"/>
    <w:rsid w:val="001F005B"/>
    <w:rsid w:val="001F19C1"/>
    <w:rsid w:val="00200CF0"/>
    <w:rsid w:val="00202A9A"/>
    <w:rsid w:val="00212309"/>
    <w:rsid w:val="002379A0"/>
    <w:rsid w:val="00251B5B"/>
    <w:rsid w:val="0025555C"/>
    <w:rsid w:val="002562D8"/>
    <w:rsid w:val="00265DE7"/>
    <w:rsid w:val="00266367"/>
    <w:rsid w:val="0027146C"/>
    <w:rsid w:val="00273875"/>
    <w:rsid w:val="00280A62"/>
    <w:rsid w:val="00282CE1"/>
    <w:rsid w:val="0028767E"/>
    <w:rsid w:val="002966F1"/>
    <w:rsid w:val="002A1707"/>
    <w:rsid w:val="002A7FF5"/>
    <w:rsid w:val="002B1544"/>
    <w:rsid w:val="002B7D20"/>
    <w:rsid w:val="002C0FAC"/>
    <w:rsid w:val="002C1788"/>
    <w:rsid w:val="002C2FE7"/>
    <w:rsid w:val="002C43E0"/>
    <w:rsid w:val="002E4120"/>
    <w:rsid w:val="00302788"/>
    <w:rsid w:val="00305C74"/>
    <w:rsid w:val="00311749"/>
    <w:rsid w:val="0031229A"/>
    <w:rsid w:val="00316724"/>
    <w:rsid w:val="0031795D"/>
    <w:rsid w:val="003346D1"/>
    <w:rsid w:val="003370B7"/>
    <w:rsid w:val="003403DD"/>
    <w:rsid w:val="003404A8"/>
    <w:rsid w:val="00344970"/>
    <w:rsid w:val="003510B9"/>
    <w:rsid w:val="003536CF"/>
    <w:rsid w:val="00356D3D"/>
    <w:rsid w:val="00364538"/>
    <w:rsid w:val="00372BF4"/>
    <w:rsid w:val="003805B7"/>
    <w:rsid w:val="003834F5"/>
    <w:rsid w:val="00383C73"/>
    <w:rsid w:val="00386700"/>
    <w:rsid w:val="00397848"/>
    <w:rsid w:val="003C150F"/>
    <w:rsid w:val="003C6419"/>
    <w:rsid w:val="003C6E46"/>
    <w:rsid w:val="003D1A87"/>
    <w:rsid w:val="003E4B20"/>
    <w:rsid w:val="003F28BA"/>
    <w:rsid w:val="00401E5B"/>
    <w:rsid w:val="00405BB1"/>
    <w:rsid w:val="004066DD"/>
    <w:rsid w:val="004233C5"/>
    <w:rsid w:val="00427485"/>
    <w:rsid w:val="00427D4C"/>
    <w:rsid w:val="004328D5"/>
    <w:rsid w:val="00435E1F"/>
    <w:rsid w:val="00436315"/>
    <w:rsid w:val="00442857"/>
    <w:rsid w:val="004724E1"/>
    <w:rsid w:val="004A00C0"/>
    <w:rsid w:val="004A2A74"/>
    <w:rsid w:val="004A4F31"/>
    <w:rsid w:val="004A79C8"/>
    <w:rsid w:val="004C0D66"/>
    <w:rsid w:val="004D48DD"/>
    <w:rsid w:val="004E388C"/>
    <w:rsid w:val="004F349D"/>
    <w:rsid w:val="005023AE"/>
    <w:rsid w:val="00517E28"/>
    <w:rsid w:val="0052361D"/>
    <w:rsid w:val="005239D4"/>
    <w:rsid w:val="005254ED"/>
    <w:rsid w:val="005314D7"/>
    <w:rsid w:val="005330D0"/>
    <w:rsid w:val="00535966"/>
    <w:rsid w:val="00550460"/>
    <w:rsid w:val="00562C94"/>
    <w:rsid w:val="00571F25"/>
    <w:rsid w:val="00572FC5"/>
    <w:rsid w:val="00574C7D"/>
    <w:rsid w:val="00576295"/>
    <w:rsid w:val="00576599"/>
    <w:rsid w:val="0058228C"/>
    <w:rsid w:val="0059415A"/>
    <w:rsid w:val="00594C65"/>
    <w:rsid w:val="005978A2"/>
    <w:rsid w:val="005A78F2"/>
    <w:rsid w:val="005B46B1"/>
    <w:rsid w:val="005B72C5"/>
    <w:rsid w:val="005C4E17"/>
    <w:rsid w:val="005F29B9"/>
    <w:rsid w:val="005F2E2B"/>
    <w:rsid w:val="00600783"/>
    <w:rsid w:val="006053AA"/>
    <w:rsid w:val="0060649C"/>
    <w:rsid w:val="0061275F"/>
    <w:rsid w:val="00616F3C"/>
    <w:rsid w:val="0062084A"/>
    <w:rsid w:val="00620A91"/>
    <w:rsid w:val="006217AC"/>
    <w:rsid w:val="00632528"/>
    <w:rsid w:val="00645D75"/>
    <w:rsid w:val="00650A82"/>
    <w:rsid w:val="006605BA"/>
    <w:rsid w:val="00674CF4"/>
    <w:rsid w:val="00677650"/>
    <w:rsid w:val="006951F8"/>
    <w:rsid w:val="006964BF"/>
    <w:rsid w:val="00697555"/>
    <w:rsid w:val="006A0E8D"/>
    <w:rsid w:val="006A1AEC"/>
    <w:rsid w:val="006A259E"/>
    <w:rsid w:val="006A6777"/>
    <w:rsid w:val="006B0965"/>
    <w:rsid w:val="006B2DF7"/>
    <w:rsid w:val="006C057C"/>
    <w:rsid w:val="006C128F"/>
    <w:rsid w:val="006C1491"/>
    <w:rsid w:val="006C3535"/>
    <w:rsid w:val="006D63BA"/>
    <w:rsid w:val="006D7B49"/>
    <w:rsid w:val="006E6173"/>
    <w:rsid w:val="006F57D4"/>
    <w:rsid w:val="0070445E"/>
    <w:rsid w:val="0070738B"/>
    <w:rsid w:val="007126A7"/>
    <w:rsid w:val="00713D5E"/>
    <w:rsid w:val="00723C85"/>
    <w:rsid w:val="007262BA"/>
    <w:rsid w:val="00737E46"/>
    <w:rsid w:val="0074029D"/>
    <w:rsid w:val="00741645"/>
    <w:rsid w:val="00746A7A"/>
    <w:rsid w:val="0075178C"/>
    <w:rsid w:val="00752A50"/>
    <w:rsid w:val="00754F59"/>
    <w:rsid w:val="00756404"/>
    <w:rsid w:val="007636D9"/>
    <w:rsid w:val="0076708A"/>
    <w:rsid w:val="00767ED8"/>
    <w:rsid w:val="00775724"/>
    <w:rsid w:val="00781492"/>
    <w:rsid w:val="0078347F"/>
    <w:rsid w:val="00796452"/>
    <w:rsid w:val="007A21B0"/>
    <w:rsid w:val="007B04D1"/>
    <w:rsid w:val="007B457F"/>
    <w:rsid w:val="007C256F"/>
    <w:rsid w:val="007D10F2"/>
    <w:rsid w:val="007D5329"/>
    <w:rsid w:val="007D6C09"/>
    <w:rsid w:val="007E4F75"/>
    <w:rsid w:val="007F2FA4"/>
    <w:rsid w:val="00805D4A"/>
    <w:rsid w:val="008156B7"/>
    <w:rsid w:val="00824834"/>
    <w:rsid w:val="0083273E"/>
    <w:rsid w:val="00833810"/>
    <w:rsid w:val="00840FED"/>
    <w:rsid w:val="008570EC"/>
    <w:rsid w:val="008727DA"/>
    <w:rsid w:val="0087361D"/>
    <w:rsid w:val="00874E9A"/>
    <w:rsid w:val="008776F8"/>
    <w:rsid w:val="008818EC"/>
    <w:rsid w:val="008838CF"/>
    <w:rsid w:val="00891B60"/>
    <w:rsid w:val="00897AC3"/>
    <w:rsid w:val="008A65C6"/>
    <w:rsid w:val="008A69C2"/>
    <w:rsid w:val="008A7E68"/>
    <w:rsid w:val="008B3AEB"/>
    <w:rsid w:val="008B751A"/>
    <w:rsid w:val="008C18EC"/>
    <w:rsid w:val="008C3765"/>
    <w:rsid w:val="008D0918"/>
    <w:rsid w:val="008E2096"/>
    <w:rsid w:val="008E2FC0"/>
    <w:rsid w:val="008E6B50"/>
    <w:rsid w:val="008E7E62"/>
    <w:rsid w:val="008F07FE"/>
    <w:rsid w:val="008F1212"/>
    <w:rsid w:val="008F1F5D"/>
    <w:rsid w:val="008F3D5B"/>
    <w:rsid w:val="008F497D"/>
    <w:rsid w:val="008F6145"/>
    <w:rsid w:val="008F6397"/>
    <w:rsid w:val="008F64BB"/>
    <w:rsid w:val="00917517"/>
    <w:rsid w:val="00920D6B"/>
    <w:rsid w:val="00924D15"/>
    <w:rsid w:val="009261D8"/>
    <w:rsid w:val="00931EE7"/>
    <w:rsid w:val="009413FB"/>
    <w:rsid w:val="009439EC"/>
    <w:rsid w:val="00965366"/>
    <w:rsid w:val="00977575"/>
    <w:rsid w:val="00982CF0"/>
    <w:rsid w:val="0098379D"/>
    <w:rsid w:val="00984E74"/>
    <w:rsid w:val="00990365"/>
    <w:rsid w:val="00990482"/>
    <w:rsid w:val="009C2664"/>
    <w:rsid w:val="009E19DF"/>
    <w:rsid w:val="00A03560"/>
    <w:rsid w:val="00A03BC3"/>
    <w:rsid w:val="00A06CDE"/>
    <w:rsid w:val="00A10324"/>
    <w:rsid w:val="00A10B62"/>
    <w:rsid w:val="00A177B8"/>
    <w:rsid w:val="00A32A8E"/>
    <w:rsid w:val="00A3702D"/>
    <w:rsid w:val="00A50D7E"/>
    <w:rsid w:val="00A561AF"/>
    <w:rsid w:val="00A6156C"/>
    <w:rsid w:val="00A82097"/>
    <w:rsid w:val="00A8716F"/>
    <w:rsid w:val="00A934FE"/>
    <w:rsid w:val="00A95830"/>
    <w:rsid w:val="00AA4806"/>
    <w:rsid w:val="00AC0480"/>
    <w:rsid w:val="00AC0BA4"/>
    <w:rsid w:val="00AC52AB"/>
    <w:rsid w:val="00AC7812"/>
    <w:rsid w:val="00AD3154"/>
    <w:rsid w:val="00AD6095"/>
    <w:rsid w:val="00AE1129"/>
    <w:rsid w:val="00AE2D64"/>
    <w:rsid w:val="00AF621C"/>
    <w:rsid w:val="00AF7B00"/>
    <w:rsid w:val="00AF7CEE"/>
    <w:rsid w:val="00B10B66"/>
    <w:rsid w:val="00B14D11"/>
    <w:rsid w:val="00B26DA1"/>
    <w:rsid w:val="00B44BD6"/>
    <w:rsid w:val="00B4712D"/>
    <w:rsid w:val="00B62EE4"/>
    <w:rsid w:val="00B72E38"/>
    <w:rsid w:val="00B77413"/>
    <w:rsid w:val="00B8012F"/>
    <w:rsid w:val="00B93667"/>
    <w:rsid w:val="00B945A7"/>
    <w:rsid w:val="00B95A0C"/>
    <w:rsid w:val="00BA0651"/>
    <w:rsid w:val="00BA3E19"/>
    <w:rsid w:val="00BA752D"/>
    <w:rsid w:val="00BB1ED1"/>
    <w:rsid w:val="00BB2CAC"/>
    <w:rsid w:val="00BB6FD0"/>
    <w:rsid w:val="00BC48C4"/>
    <w:rsid w:val="00BC4EF5"/>
    <w:rsid w:val="00BD0C27"/>
    <w:rsid w:val="00BD1C52"/>
    <w:rsid w:val="00BD7CDB"/>
    <w:rsid w:val="00BE0AE3"/>
    <w:rsid w:val="00BE34BF"/>
    <w:rsid w:val="00BE5496"/>
    <w:rsid w:val="00BF3E09"/>
    <w:rsid w:val="00C10D6E"/>
    <w:rsid w:val="00C2541A"/>
    <w:rsid w:val="00C34AE0"/>
    <w:rsid w:val="00C34CD7"/>
    <w:rsid w:val="00C36101"/>
    <w:rsid w:val="00C36BCE"/>
    <w:rsid w:val="00C4339D"/>
    <w:rsid w:val="00C43CB8"/>
    <w:rsid w:val="00C509AA"/>
    <w:rsid w:val="00C50B31"/>
    <w:rsid w:val="00C60912"/>
    <w:rsid w:val="00C65DEE"/>
    <w:rsid w:val="00C721D4"/>
    <w:rsid w:val="00C736A5"/>
    <w:rsid w:val="00C7550A"/>
    <w:rsid w:val="00C763C4"/>
    <w:rsid w:val="00C904CD"/>
    <w:rsid w:val="00C9163D"/>
    <w:rsid w:val="00C9193E"/>
    <w:rsid w:val="00C94F1B"/>
    <w:rsid w:val="00CB41C9"/>
    <w:rsid w:val="00CC4EF1"/>
    <w:rsid w:val="00CD3D29"/>
    <w:rsid w:val="00CD6DD8"/>
    <w:rsid w:val="00CD7762"/>
    <w:rsid w:val="00CF429F"/>
    <w:rsid w:val="00CF7CD5"/>
    <w:rsid w:val="00D11618"/>
    <w:rsid w:val="00D13874"/>
    <w:rsid w:val="00D35BF1"/>
    <w:rsid w:val="00D37F6A"/>
    <w:rsid w:val="00D41CAB"/>
    <w:rsid w:val="00D42023"/>
    <w:rsid w:val="00D423CB"/>
    <w:rsid w:val="00D438AB"/>
    <w:rsid w:val="00D44B1B"/>
    <w:rsid w:val="00D53DAD"/>
    <w:rsid w:val="00D55F2F"/>
    <w:rsid w:val="00D60BFA"/>
    <w:rsid w:val="00D62627"/>
    <w:rsid w:val="00D70A4D"/>
    <w:rsid w:val="00D8434A"/>
    <w:rsid w:val="00D846AA"/>
    <w:rsid w:val="00D91892"/>
    <w:rsid w:val="00D92211"/>
    <w:rsid w:val="00DA0CC0"/>
    <w:rsid w:val="00DA64AA"/>
    <w:rsid w:val="00DA73F8"/>
    <w:rsid w:val="00DB44E3"/>
    <w:rsid w:val="00DB503A"/>
    <w:rsid w:val="00DB52EB"/>
    <w:rsid w:val="00DD21F0"/>
    <w:rsid w:val="00DD24A0"/>
    <w:rsid w:val="00DD3945"/>
    <w:rsid w:val="00DD6372"/>
    <w:rsid w:val="00DE010F"/>
    <w:rsid w:val="00DE5628"/>
    <w:rsid w:val="00DF62F2"/>
    <w:rsid w:val="00E048A9"/>
    <w:rsid w:val="00E04927"/>
    <w:rsid w:val="00E06EAF"/>
    <w:rsid w:val="00E14E3D"/>
    <w:rsid w:val="00E21200"/>
    <w:rsid w:val="00E26755"/>
    <w:rsid w:val="00E30320"/>
    <w:rsid w:val="00E32701"/>
    <w:rsid w:val="00E34F92"/>
    <w:rsid w:val="00E54D18"/>
    <w:rsid w:val="00E6387D"/>
    <w:rsid w:val="00E675FF"/>
    <w:rsid w:val="00E7532D"/>
    <w:rsid w:val="00E811B4"/>
    <w:rsid w:val="00E86E54"/>
    <w:rsid w:val="00EB0151"/>
    <w:rsid w:val="00EB1F8E"/>
    <w:rsid w:val="00EB4A88"/>
    <w:rsid w:val="00EB5ABD"/>
    <w:rsid w:val="00EC0444"/>
    <w:rsid w:val="00ED006D"/>
    <w:rsid w:val="00ED04A0"/>
    <w:rsid w:val="00ED7EB9"/>
    <w:rsid w:val="00EE1F90"/>
    <w:rsid w:val="00EE6F96"/>
    <w:rsid w:val="00EF246B"/>
    <w:rsid w:val="00EF4F88"/>
    <w:rsid w:val="00EF6861"/>
    <w:rsid w:val="00F03542"/>
    <w:rsid w:val="00F04602"/>
    <w:rsid w:val="00F052F8"/>
    <w:rsid w:val="00F105EB"/>
    <w:rsid w:val="00F1796C"/>
    <w:rsid w:val="00F2123F"/>
    <w:rsid w:val="00F27BD3"/>
    <w:rsid w:val="00F45936"/>
    <w:rsid w:val="00F5746D"/>
    <w:rsid w:val="00F60FF8"/>
    <w:rsid w:val="00F715DA"/>
    <w:rsid w:val="00F95B7F"/>
    <w:rsid w:val="00FA2793"/>
    <w:rsid w:val="00FB5A48"/>
    <w:rsid w:val="00FC025F"/>
    <w:rsid w:val="00FC4C44"/>
    <w:rsid w:val="00FC588D"/>
    <w:rsid w:val="00FD0D9E"/>
    <w:rsid w:val="00FD45F0"/>
    <w:rsid w:val="00FD666B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D1B3327"/>
  <w15:docId w15:val="{D857D9FD-D299-479F-9076-7B84F51E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7E3"/>
  </w:style>
  <w:style w:type="paragraph" w:styleId="Heading1">
    <w:name w:val="heading 1"/>
    <w:basedOn w:val="Normal"/>
    <w:next w:val="Normal"/>
    <w:link w:val="Heading1Char"/>
    <w:qFormat/>
    <w:rsid w:val="00796452"/>
    <w:pPr>
      <w:tabs>
        <w:tab w:val="left" w:pos="7185"/>
      </w:tabs>
      <w:spacing w:before="200"/>
      <w:ind w:left="90"/>
      <w:outlineLvl w:val="0"/>
    </w:pPr>
    <w:rPr>
      <w:rFonts w:ascii="Tahoma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452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67E3"/>
    <w:rPr>
      <w:color w:val="0000FF"/>
      <w:u w:val="single"/>
    </w:rPr>
  </w:style>
  <w:style w:type="paragraph" w:styleId="Header">
    <w:name w:val="header"/>
    <w:basedOn w:val="Normal"/>
    <w:rsid w:val="00126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67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67E3"/>
  </w:style>
  <w:style w:type="character" w:styleId="FollowedHyperlink">
    <w:name w:val="FollowedHyperlink"/>
    <w:basedOn w:val="DefaultParagraphFont"/>
    <w:rsid w:val="001D3B2F"/>
    <w:rPr>
      <w:color w:val="800080"/>
      <w:u w:val="single"/>
    </w:rPr>
  </w:style>
  <w:style w:type="paragraph" w:styleId="NormalWeb">
    <w:name w:val="Normal (Web)"/>
    <w:basedOn w:val="Normal"/>
    <w:uiPriority w:val="99"/>
    <w:rsid w:val="00891B60"/>
    <w:pPr>
      <w:spacing w:before="100" w:beforeAutospacing="1" w:after="100" w:afterAutospacing="1"/>
    </w:pPr>
    <w:rPr>
      <w:sz w:val="24"/>
      <w:szCs w:val="24"/>
    </w:rPr>
  </w:style>
  <w:style w:type="character" w:customStyle="1" w:styleId="textbold1">
    <w:name w:val="textbold1"/>
    <w:basedOn w:val="DefaultParagraphFont"/>
    <w:rsid w:val="00891B60"/>
    <w:rPr>
      <w:rFonts w:ascii="Verdana" w:hAnsi="Verdana" w:hint="default"/>
      <w:b/>
      <w:bCs/>
      <w:color w:val="CC3333"/>
      <w:sz w:val="18"/>
      <w:szCs w:val="18"/>
    </w:rPr>
  </w:style>
  <w:style w:type="character" w:customStyle="1" w:styleId="blacktext1">
    <w:name w:val="blacktext1"/>
    <w:basedOn w:val="DefaultParagraphFont"/>
    <w:rsid w:val="00891B60"/>
    <w:rPr>
      <w:rFonts w:ascii="Verdana" w:hAnsi="Verdana" w:hint="default"/>
      <w:color w:val="000000"/>
      <w:sz w:val="18"/>
      <w:szCs w:val="18"/>
    </w:rPr>
  </w:style>
  <w:style w:type="character" w:customStyle="1" w:styleId="bodyhead1">
    <w:name w:val="bodyhead1"/>
    <w:basedOn w:val="DefaultParagraphFont"/>
    <w:rsid w:val="0062084A"/>
    <w:rPr>
      <w:rFonts w:ascii="Arial" w:hAnsi="Arial" w:cs="Arial" w:hint="default"/>
      <w:b/>
      <w:bCs/>
      <w:i w:val="0"/>
      <w:iCs w:val="0"/>
      <w:smallCaps w:val="0"/>
      <w:color w:val="660000"/>
      <w:sz w:val="21"/>
      <w:szCs w:val="21"/>
    </w:rPr>
  </w:style>
  <w:style w:type="character" w:customStyle="1" w:styleId="bodytext1">
    <w:name w:val="bodytext1"/>
    <w:basedOn w:val="DefaultParagraphFont"/>
    <w:rsid w:val="0062084A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A10324"/>
    <w:rPr>
      <w:b/>
      <w:bCs/>
    </w:rPr>
  </w:style>
  <w:style w:type="paragraph" w:customStyle="1" w:styleId="Style0">
    <w:name w:val="Style0"/>
    <w:rsid w:val="009E19D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121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9755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7555"/>
    <w:rPr>
      <w:rFonts w:ascii="Consolas" w:eastAsiaTheme="minorHAnsi" w:hAnsi="Consolas" w:cstheme="minorBidi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2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2356"/>
    <w:rPr>
      <w:rFonts w:ascii="Courier New" w:eastAsiaTheme="minorHAnsi" w:hAnsi="Courier New" w:cs="Courier New"/>
    </w:rPr>
  </w:style>
  <w:style w:type="paragraph" w:styleId="ListParagraph">
    <w:name w:val="List Paragraph"/>
    <w:basedOn w:val="Normal"/>
    <w:uiPriority w:val="34"/>
    <w:qFormat/>
    <w:rsid w:val="001A2356"/>
    <w:pPr>
      <w:ind w:left="720"/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0D66"/>
  </w:style>
  <w:style w:type="paragraph" w:styleId="NoSpacing">
    <w:name w:val="No Spacing"/>
    <w:uiPriority w:val="1"/>
    <w:qFormat/>
    <w:rsid w:val="00632528"/>
  </w:style>
  <w:style w:type="character" w:customStyle="1" w:styleId="Heading1Char">
    <w:name w:val="Heading 1 Char"/>
    <w:basedOn w:val="DefaultParagraphFont"/>
    <w:link w:val="Heading1"/>
    <w:rsid w:val="00796452"/>
    <w:rPr>
      <w:rFonts w:ascii="Tahoma" w:hAnsi="Tahoma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452"/>
    <w:rPr>
      <w:rFonts w:ascii="Tahoma" w:hAnsi="Tahoma"/>
      <w:b/>
      <w:caps/>
      <w:color w:val="000000"/>
      <w:sz w:val="18"/>
    </w:rPr>
  </w:style>
  <w:style w:type="paragraph" w:customStyle="1" w:styleId="CheckBox">
    <w:name w:val="Check Box"/>
    <w:basedOn w:val="Normal"/>
    <w:link w:val="CheckBoxChar"/>
    <w:rsid w:val="00796452"/>
    <w:rPr>
      <w:rFonts w:ascii="Tahoma" w:hAnsi="Tahoma"/>
      <w:color w:val="999999"/>
      <w:sz w:val="16"/>
      <w:szCs w:val="24"/>
    </w:rPr>
  </w:style>
  <w:style w:type="paragraph" w:customStyle="1" w:styleId="Centered">
    <w:name w:val="Centered"/>
    <w:basedOn w:val="Normal"/>
    <w:rsid w:val="00796452"/>
    <w:pPr>
      <w:jc w:val="center"/>
    </w:pPr>
    <w:rPr>
      <w:rFonts w:ascii="Tahoma" w:hAnsi="Tahoma"/>
      <w:sz w:val="16"/>
      <w:szCs w:val="24"/>
    </w:rPr>
  </w:style>
  <w:style w:type="character" w:customStyle="1" w:styleId="CheckBoxChar">
    <w:name w:val="Check Box Char"/>
    <w:link w:val="CheckBox"/>
    <w:rsid w:val="00796452"/>
    <w:rPr>
      <w:rFonts w:ascii="Tahoma" w:hAnsi="Tahoma"/>
      <w:color w:val="99999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e151@m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quis6\My%20Documents\wmu\VISITS\procedures%20for%20visitors\HIGE%20visitor%20itiner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AE2F-7168-4471-A2FE-78AC1FC7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HIGE visitor itinerary template</Template>
  <TotalTime>0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Study Abroad</vt:lpstr>
    </vt:vector>
  </TitlesOfParts>
  <Company>Western Michigan University</Company>
  <LinksUpToDate>false</LinksUpToDate>
  <CharactersWithSpaces>1956</CharactersWithSpaces>
  <SharedDoc>false</SharedDoc>
  <HLinks>
    <vt:vector size="60" baseType="variant">
      <vt:variant>
        <vt:i4>2621535</vt:i4>
      </vt:variant>
      <vt:variant>
        <vt:i4>24</vt:i4>
      </vt:variant>
      <vt:variant>
        <vt:i4>0</vt:i4>
      </vt:variant>
      <vt:variant>
        <vt:i4>5</vt:i4>
      </vt:variant>
      <vt:variant>
        <vt:lpwstr>mailto:billie.blake@wmich.edu</vt:lpwstr>
      </vt:variant>
      <vt:variant>
        <vt:lpwstr/>
      </vt:variant>
      <vt:variant>
        <vt:i4>4849709</vt:i4>
      </vt:variant>
      <vt:variant>
        <vt:i4>21</vt:i4>
      </vt:variant>
      <vt:variant>
        <vt:i4>0</vt:i4>
      </vt:variant>
      <vt:variant>
        <vt:i4>5</vt:i4>
      </vt:variant>
      <vt:variant>
        <vt:lpwstr>mailto:kimberly.ritter@wmich.edu</vt:lpwstr>
      </vt:variant>
      <vt:variant>
        <vt:lpwstr/>
      </vt:variant>
      <vt:variant>
        <vt:i4>2490433</vt:i4>
      </vt:variant>
      <vt:variant>
        <vt:i4>18</vt:i4>
      </vt:variant>
      <vt:variant>
        <vt:i4>0</vt:i4>
      </vt:variant>
      <vt:variant>
        <vt:i4>5</vt:i4>
      </vt:variant>
      <vt:variant>
        <vt:lpwstr>mailto:juan.tavares@wmich.edu</vt:lpwstr>
      </vt:variant>
      <vt:variant>
        <vt:lpwstr/>
      </vt:variant>
      <vt:variant>
        <vt:i4>524325</vt:i4>
      </vt:variant>
      <vt:variant>
        <vt:i4>15</vt:i4>
      </vt:variant>
      <vt:variant>
        <vt:i4>0</vt:i4>
      </vt:variant>
      <vt:variant>
        <vt:i4>5</vt:i4>
      </vt:variant>
      <vt:variant>
        <vt:lpwstr>mailto:fullerc@wmich.edu</vt:lpwstr>
      </vt:variant>
      <vt:variant>
        <vt:lpwstr/>
      </vt:variant>
      <vt:variant>
        <vt:i4>2621523</vt:i4>
      </vt:variant>
      <vt:variant>
        <vt:i4>12</vt:i4>
      </vt:variant>
      <vt:variant>
        <vt:i4>0</vt:i4>
      </vt:variant>
      <vt:variant>
        <vt:i4>5</vt:i4>
      </vt:variant>
      <vt:variant>
        <vt:lpwstr>mailto:robert.dlouhy@wmich.edu</vt:lpwstr>
      </vt:variant>
      <vt:variant>
        <vt:lpwstr/>
      </vt:variant>
      <vt:variant>
        <vt:i4>655468</vt:i4>
      </vt:variant>
      <vt:variant>
        <vt:i4>9</vt:i4>
      </vt:variant>
      <vt:variant>
        <vt:i4>0</vt:i4>
      </vt:variant>
      <vt:variant>
        <vt:i4>5</vt:i4>
      </vt:variant>
      <vt:variant>
        <vt:lpwstr>mailto:rebecca.solomon@wmich.edu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mailto:brett.berquist@wmich.edu</vt:lpwstr>
      </vt:variant>
      <vt:variant>
        <vt:lpwstr/>
      </vt:variant>
      <vt:variant>
        <vt:i4>1572971</vt:i4>
      </vt:variant>
      <vt:variant>
        <vt:i4>3</vt:i4>
      </vt:variant>
      <vt:variant>
        <vt:i4>0</vt:i4>
      </vt:variant>
      <vt:variant>
        <vt:i4>5</vt:i4>
      </vt:variant>
      <vt:variant>
        <vt:lpwstr>mailto:w.woods@wmich.edu</vt:lpwstr>
      </vt:variant>
      <vt:variant>
        <vt:lpwstr/>
      </vt:variant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mailto:dg.mccloud@wmich.edu</vt:lpwstr>
      </vt:variant>
      <vt:variant>
        <vt:lpwstr/>
      </vt:variant>
      <vt:variant>
        <vt:i4>2621564</vt:i4>
      </vt:variant>
      <vt:variant>
        <vt:i4>3</vt:i4>
      </vt:variant>
      <vt:variant>
        <vt:i4>0</vt:i4>
      </vt:variant>
      <vt:variant>
        <vt:i4>5</vt:i4>
      </vt:variant>
      <vt:variant>
        <vt:lpwstr>http://international.wmich.edu/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Study Abroad</dc:title>
  <dc:creator>Brett Berquist</dc:creator>
  <cp:lastModifiedBy>Galena Ostipow</cp:lastModifiedBy>
  <cp:revision>2</cp:revision>
  <cp:lastPrinted>2014-06-20T18:41:00Z</cp:lastPrinted>
  <dcterms:created xsi:type="dcterms:W3CDTF">2017-02-24T18:55:00Z</dcterms:created>
  <dcterms:modified xsi:type="dcterms:W3CDTF">2017-02-24T18:55:00Z</dcterms:modified>
</cp:coreProperties>
</file>